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79" w:rsidRPr="001B5B84" w:rsidRDefault="00065979" w:rsidP="006A01F1">
      <w:pPr>
        <w:pStyle w:val="FootnoteText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/>
          <w:i/>
          <w:sz w:val="24"/>
          <w:szCs w:val="24"/>
          <w:u w:val="single"/>
        </w:rPr>
        <w:t>Klauzula  informacyjna z art. 13 RODO w związana z postępowaniem o udzielenie zamówienia publicznego</w:t>
      </w:r>
    </w:p>
    <w:p w:rsidR="00065979" w:rsidRPr="001B5B84" w:rsidRDefault="00065979" w:rsidP="006A01F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065979" w:rsidRPr="001B5B84" w:rsidRDefault="00065979" w:rsidP="00166B7C">
      <w:pPr>
        <w:pStyle w:val="ListParagraph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/>
          <w:sz w:val="24"/>
          <w:szCs w:val="24"/>
        </w:rPr>
        <w:t>Urząd Miejski z siedzibą w Wołczynie, ul. Dworcowa 1</w:t>
      </w:r>
      <w:r w:rsidRPr="001B5B84">
        <w:rPr>
          <w:rFonts w:ascii="Times New Roman" w:hAnsi="Times New Roman"/>
          <w:i/>
          <w:sz w:val="24"/>
          <w:szCs w:val="24"/>
        </w:rPr>
        <w:t>;</w:t>
      </w:r>
    </w:p>
    <w:p w:rsidR="00065979" w:rsidRPr="001B5B84" w:rsidRDefault="00065979" w:rsidP="00C91FDF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 jest Pan </w:t>
      </w:r>
      <w:r w:rsidRPr="001B5B84">
        <w:rPr>
          <w:rFonts w:ascii="Times New Roman" w:hAnsi="Times New Roman"/>
          <w:b/>
          <w:i/>
          <w:sz w:val="24"/>
          <w:szCs w:val="24"/>
          <w:lang w:eastAsia="pl-PL"/>
        </w:rPr>
        <w:t>Andrzej Pawłowicz</w:t>
      </w:r>
      <w:r w:rsidRPr="001B5B84">
        <w:rPr>
          <w:rFonts w:ascii="Times New Roman" w:hAnsi="Times New Roman"/>
          <w:sz w:val="24"/>
          <w:szCs w:val="24"/>
        </w:rPr>
        <w:t xml:space="preserve">  tel. +48 782 255 777,  e-mail: </w:t>
      </w:r>
      <w:hyperlink r:id="rId7" w:history="1">
        <w:r w:rsidRPr="001B5B84">
          <w:rPr>
            <w:rStyle w:val="Hyperlink"/>
            <w:rFonts w:ascii="Times New Roman" w:hAnsi="Times New Roman"/>
            <w:sz w:val="24"/>
            <w:szCs w:val="24"/>
          </w:rPr>
          <w:t>a.pawlowicz@huczynski.pl</w:t>
        </w:r>
      </w:hyperlink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065979" w:rsidRPr="001B5B84" w:rsidRDefault="00065979" w:rsidP="00C91FDF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Pr="00555014">
        <w:rPr>
          <w:rFonts w:ascii="Times New Roman" w:hAnsi="Times New Roman"/>
          <w:b/>
          <w:bCs/>
          <w:sz w:val="24"/>
          <w:szCs w:val="24"/>
        </w:rPr>
        <w:t>„</w:t>
      </w:r>
      <w:r w:rsidRPr="007310C8">
        <w:rPr>
          <w:rFonts w:ascii="Times New Roman" w:hAnsi="Times New Roman"/>
          <w:b/>
          <w:bCs/>
          <w:sz w:val="24"/>
          <w:szCs w:val="24"/>
        </w:rPr>
        <w:t>Remont drogi dojazdowej do terenów inwestycyjnych ul. Fabrycznej w Wołczynie</w:t>
      </w:r>
      <w:r w:rsidRPr="00555014">
        <w:rPr>
          <w:rFonts w:ascii="Times New Roman" w:hAnsi="Times New Roman"/>
          <w:b/>
          <w:bCs/>
          <w:sz w:val="24"/>
          <w:szCs w:val="24"/>
        </w:rPr>
        <w:t>”</w:t>
      </w:r>
      <w:r w:rsidRPr="001B5B84">
        <w:rPr>
          <w:rFonts w:ascii="Times New Roman" w:hAnsi="Times New Roman"/>
          <w:sz w:val="24"/>
          <w:szCs w:val="24"/>
        </w:rPr>
        <w:t xml:space="preserve"> prowadzonym w trybie </w:t>
      </w:r>
      <w:r>
        <w:rPr>
          <w:rFonts w:ascii="Times New Roman" w:hAnsi="Times New Roman"/>
          <w:sz w:val="24"/>
          <w:szCs w:val="24"/>
        </w:rPr>
        <w:t>przetargu nieograniczonego</w:t>
      </w:r>
      <w:r w:rsidRPr="001B5B84">
        <w:rPr>
          <w:rFonts w:ascii="Times New Roman" w:hAnsi="Times New Roman"/>
          <w:sz w:val="24"/>
          <w:szCs w:val="24"/>
        </w:rPr>
        <w:t>;</w:t>
      </w:r>
    </w:p>
    <w:p w:rsidR="00065979" w:rsidRPr="001B5B84" w:rsidRDefault="00065979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5979" w:rsidRPr="001B5B84" w:rsidRDefault="00065979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65979" w:rsidRPr="001B5B84" w:rsidRDefault="00065979" w:rsidP="006A01F1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65979" w:rsidRPr="001B5B84" w:rsidRDefault="00065979" w:rsidP="006A01F1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65979" w:rsidRPr="001B5B84" w:rsidRDefault="00065979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065979" w:rsidRPr="001B5B84" w:rsidRDefault="00065979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65979" w:rsidRPr="001B5B84" w:rsidRDefault="00065979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065979" w:rsidRPr="001B5B84" w:rsidRDefault="00065979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65979" w:rsidRPr="001B5B84" w:rsidRDefault="00065979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65979" w:rsidRPr="001B5B84" w:rsidRDefault="00065979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065979" w:rsidRPr="001B5B84" w:rsidRDefault="00065979" w:rsidP="00D926A5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65979" w:rsidRPr="001B5B84" w:rsidRDefault="00065979" w:rsidP="00BF6DD3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065979" w:rsidRPr="001B5B84" w:rsidRDefault="00065979" w:rsidP="00D926A5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065979" w:rsidRPr="001B5B84" w:rsidRDefault="00065979" w:rsidP="00BF6DD3">
      <w:pPr>
        <w:pStyle w:val="ListParagraph"/>
        <w:spacing w:after="15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5979" w:rsidRPr="001B5B84" w:rsidRDefault="0006597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</w:rPr>
        <w:t>______________________</w:t>
      </w:r>
    </w:p>
    <w:p w:rsidR="00065979" w:rsidRPr="001B5B84" w:rsidRDefault="00065979" w:rsidP="006A01F1">
      <w:pPr>
        <w:spacing w:after="15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065979" w:rsidRPr="001B5B84" w:rsidRDefault="00065979" w:rsidP="006A01F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65979" w:rsidRPr="001B5B84" w:rsidRDefault="00065979" w:rsidP="0084472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65979" w:rsidRPr="001B5B84" w:rsidSect="001F13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79" w:rsidRDefault="00065979" w:rsidP="00B62535">
      <w:pPr>
        <w:spacing w:after="0" w:line="240" w:lineRule="auto"/>
      </w:pPr>
      <w:r>
        <w:separator/>
      </w:r>
    </w:p>
  </w:endnote>
  <w:endnote w:type="continuationSeparator" w:id="0">
    <w:p w:rsidR="00065979" w:rsidRDefault="0006597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9" w:rsidRDefault="00065979" w:rsidP="001F138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65979" w:rsidRDefault="00065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79" w:rsidRDefault="00065979" w:rsidP="00B62535">
      <w:pPr>
        <w:spacing w:after="0" w:line="240" w:lineRule="auto"/>
      </w:pPr>
      <w:r>
        <w:separator/>
      </w:r>
    </w:p>
  </w:footnote>
  <w:footnote w:type="continuationSeparator" w:id="0">
    <w:p w:rsidR="00065979" w:rsidRDefault="0006597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456B"/>
    <w:rsid w:val="000559C7"/>
    <w:rsid w:val="0006561C"/>
    <w:rsid w:val="00065979"/>
    <w:rsid w:val="000752A2"/>
    <w:rsid w:val="000A5FF4"/>
    <w:rsid w:val="000B73B2"/>
    <w:rsid w:val="000C3C4F"/>
    <w:rsid w:val="000C62AD"/>
    <w:rsid w:val="000D6AF9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828A3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68A9"/>
    <w:rsid w:val="00555014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10C8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560D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62BD"/>
    <w:rsid w:val="00CB6458"/>
    <w:rsid w:val="00CC6293"/>
    <w:rsid w:val="00CD3DF6"/>
    <w:rsid w:val="00CF3DD2"/>
    <w:rsid w:val="00D00D07"/>
    <w:rsid w:val="00D1345A"/>
    <w:rsid w:val="00D2353A"/>
    <w:rsid w:val="00D30DAD"/>
    <w:rsid w:val="00D64BD8"/>
    <w:rsid w:val="00D714D7"/>
    <w:rsid w:val="00D74B07"/>
    <w:rsid w:val="00D926A5"/>
    <w:rsid w:val="00DA1D81"/>
    <w:rsid w:val="00E01525"/>
    <w:rsid w:val="00E5193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5B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icz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532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 informacyjna z art</dc:title>
  <dc:subject/>
  <dc:creator>Rzepkowska Izabela</dc:creator>
  <cp:keywords/>
  <dc:description/>
  <cp:lastModifiedBy>Leon Chabraszewski</cp:lastModifiedBy>
  <cp:revision>3</cp:revision>
  <cp:lastPrinted>2018-05-25T09:02:00Z</cp:lastPrinted>
  <dcterms:created xsi:type="dcterms:W3CDTF">2019-09-17T06:31:00Z</dcterms:created>
  <dcterms:modified xsi:type="dcterms:W3CDTF">2019-09-17T06:32:00Z</dcterms:modified>
</cp:coreProperties>
</file>